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404"/>
        <w:gridCol w:w="3150"/>
      </w:tblGrid>
      <w:tr w:rsidR="009C38A9" w14:paraId="6B5AEBFE" w14:textId="77777777" w:rsidTr="000E6BBA">
        <w:trPr>
          <w:trHeight w:hRule="exact" w:val="14400"/>
          <w:jc w:val="center"/>
        </w:trPr>
        <w:tc>
          <w:tcPr>
            <w:tcW w:w="7403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404"/>
            </w:tblGrid>
            <w:tr w:rsidR="009C38A9" w14:paraId="1A99630B" w14:textId="77777777" w:rsidTr="00CC4EA3">
              <w:trPr>
                <w:trHeight w:hRule="exact" w:val="8550"/>
              </w:trPr>
              <w:tc>
                <w:tcPr>
                  <w:tcW w:w="7404" w:type="dxa"/>
                </w:tcPr>
                <w:p w14:paraId="7E944799" w14:textId="1D6BB64F" w:rsidR="009C38A9" w:rsidRPr="00A64080" w:rsidRDefault="00F55BD3" w:rsidP="00763561">
                  <w:pPr>
                    <w:spacing w:after="0"/>
                    <w:jc w:val="center"/>
                    <w:rPr>
                      <w:rFonts w:ascii="Arial Black" w:hAnsi="Arial Black"/>
                      <w:b/>
                      <w:bCs/>
                      <w:sz w:val="44"/>
                      <w:szCs w:val="44"/>
                      <w:u w:val="singl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0B745365" wp14:editId="3B33C23F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561975</wp:posOffset>
                        </wp:positionV>
                        <wp:extent cx="2162175" cy="1424305"/>
                        <wp:effectExtent l="0" t="0" r="9525" b="4445"/>
                        <wp:wrapSquare wrapText="bothSides"/>
                        <wp:docPr id="1" name="Picture 1" descr="86,247 Children Play Christmas Wall Murals - Canvas Prints - Stickers |  Wallsheav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86,247 Children Play Christmas Wall Murals - Canvas Prints - Stickers |  Wallsheav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42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C38A9" w:rsidRPr="00A64080"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="00383B5F" w:rsidRPr="00383B5F">
                    <w:rPr>
                      <w:rFonts w:ascii="Arial Black" w:hAnsi="Arial Black"/>
                      <w:b/>
                      <w:bCs/>
                      <w:color w:val="auto"/>
                      <w:sz w:val="52"/>
                      <w:szCs w:val="52"/>
                      <w:u w:val="single"/>
                    </w:rPr>
                    <w:t>Holiday Workshop</w:t>
                  </w:r>
                </w:p>
                <w:p w14:paraId="62A2064B" w14:textId="77777777" w:rsidR="00E241BE" w:rsidRPr="00E241BE" w:rsidRDefault="00E241BE" w:rsidP="00E241BE">
                  <w:pPr>
                    <w:spacing w:after="0"/>
                    <w:rPr>
                      <w:rFonts w:ascii="Ink Free" w:hAnsi="Ink Free"/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14:paraId="22450557" w14:textId="10A2A5E0" w:rsidR="00AD7100" w:rsidRPr="00270C50" w:rsidRDefault="00E241BE" w:rsidP="00270C50">
                  <w:pPr>
                    <w:rPr>
                      <w:rFonts w:ascii="Ink Free" w:hAnsi="Ink Free"/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bCs/>
                      <w:i/>
                      <w:iCs/>
                      <w:color w:val="C00000"/>
                      <w:sz w:val="40"/>
                      <w:szCs w:val="40"/>
                    </w:rPr>
                    <w:t>C</w:t>
                  </w:r>
                  <w:r w:rsidR="00DD7362" w:rsidRPr="00270C50">
                    <w:rPr>
                      <w:rFonts w:ascii="Ink Free" w:hAnsi="Ink Free"/>
                      <w:b/>
                      <w:bCs/>
                      <w:i/>
                      <w:iCs/>
                      <w:color w:val="C00000"/>
                      <w:sz w:val="40"/>
                      <w:szCs w:val="40"/>
                    </w:rPr>
                    <w:t xml:space="preserve">heerful, Dazzling       </w:t>
                  </w:r>
                  <w:r w:rsidR="00270C50" w:rsidRPr="00270C50">
                    <w:rPr>
                      <w:rFonts w:ascii="Ink Free" w:hAnsi="Ink Free"/>
                      <w:b/>
                      <w:bCs/>
                      <w:i/>
                      <w:iCs/>
                      <w:color w:val="C00000"/>
                      <w:sz w:val="40"/>
                      <w:szCs w:val="40"/>
                    </w:rPr>
                    <w:t xml:space="preserve">     </w:t>
                  </w:r>
                  <w:r w:rsidR="00DD7362" w:rsidRPr="00270C50">
                    <w:rPr>
                      <w:rFonts w:ascii="Ink Free" w:hAnsi="Ink Free"/>
                      <w:b/>
                      <w:bCs/>
                      <w:i/>
                      <w:iCs/>
                      <w:color w:val="C00000"/>
                      <w:sz w:val="40"/>
                      <w:szCs w:val="40"/>
                    </w:rPr>
                    <w:t>Engagement!</w:t>
                  </w:r>
                </w:p>
                <w:p w14:paraId="50DE8415" w14:textId="77777777" w:rsidR="00486489" w:rsidRDefault="00486489" w:rsidP="00AD7100">
                  <w:pPr>
                    <w:rPr>
                      <w:color w:val="auto"/>
                    </w:rPr>
                  </w:pPr>
                </w:p>
                <w:p w14:paraId="5F0DBF81" w14:textId="77777777" w:rsidR="007803C6" w:rsidRDefault="007803C6" w:rsidP="00AD7100">
                  <w:pPr>
                    <w:rPr>
                      <w:color w:val="auto"/>
                    </w:rPr>
                  </w:pPr>
                </w:p>
                <w:p w14:paraId="44717627" w14:textId="77777777" w:rsidR="004E09A4" w:rsidRDefault="004E09A4" w:rsidP="00E74997">
                  <w:pPr>
                    <w:spacing w:after="0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14:paraId="0A9A21A3" w14:textId="0E288B37" w:rsidR="001E3D66" w:rsidRDefault="0034290A" w:rsidP="00E74997">
                  <w:pPr>
                    <w:spacing w:after="0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BB5108">
                    <w:rPr>
                      <w:color w:val="auto"/>
                      <w:sz w:val="28"/>
                      <w:szCs w:val="28"/>
                    </w:rPr>
                    <w:t>Come join</w:t>
                  </w:r>
                  <w:r w:rsidR="00AD7100" w:rsidRPr="00BB5108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516B38" w:rsidRPr="00BB5108">
                    <w:rPr>
                      <w:color w:val="auto"/>
                      <w:sz w:val="28"/>
                      <w:szCs w:val="28"/>
                    </w:rPr>
                    <w:t>us at St Croix Therapy</w:t>
                  </w:r>
                  <w:r w:rsidR="00145CF7" w:rsidRPr="00BB5108">
                    <w:rPr>
                      <w:color w:val="auto"/>
                      <w:sz w:val="28"/>
                      <w:szCs w:val="28"/>
                    </w:rPr>
                    <w:t xml:space="preserve"> for </w:t>
                  </w:r>
                  <w:r w:rsidR="005721B1" w:rsidRPr="00BB5108">
                    <w:rPr>
                      <w:color w:val="auto"/>
                      <w:sz w:val="28"/>
                      <w:szCs w:val="28"/>
                    </w:rPr>
                    <w:t xml:space="preserve">a festive workshop geared towards children of all abilities! </w:t>
                  </w:r>
                </w:p>
                <w:p w14:paraId="09D07667" w14:textId="2D347EAE" w:rsidR="001E3D66" w:rsidRDefault="00BB5108" w:rsidP="00E74997">
                  <w:pPr>
                    <w:spacing w:after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br/>
                  </w:r>
                  <w:r w:rsidR="00D010E7" w:rsidRPr="00BB5108">
                    <w:rPr>
                      <w:color w:val="auto"/>
                    </w:rPr>
                    <w:t xml:space="preserve">This workshop will </w:t>
                  </w:r>
                  <w:r w:rsidR="00384FE4" w:rsidRPr="00BB5108">
                    <w:rPr>
                      <w:color w:val="auto"/>
                    </w:rPr>
                    <w:t xml:space="preserve">feature a variety of </w:t>
                  </w:r>
                  <w:r w:rsidR="00776695" w:rsidRPr="00BB5108">
                    <w:rPr>
                      <w:color w:val="auto"/>
                    </w:rPr>
                    <w:t xml:space="preserve">holiday-themed </w:t>
                  </w:r>
                  <w:r w:rsidR="0064510F" w:rsidRPr="00BB5108">
                    <w:rPr>
                      <w:color w:val="auto"/>
                    </w:rPr>
                    <w:t>indoor and outdoor</w:t>
                  </w:r>
                  <w:r w:rsidR="00965C56" w:rsidRPr="00BB5108">
                    <w:rPr>
                      <w:color w:val="auto"/>
                    </w:rPr>
                    <w:t xml:space="preserve"> (weather-dependent)</w:t>
                  </w:r>
                  <w:r w:rsidR="0064510F" w:rsidRPr="00BB5108">
                    <w:rPr>
                      <w:color w:val="auto"/>
                    </w:rPr>
                    <w:t xml:space="preserve"> </w:t>
                  </w:r>
                  <w:r w:rsidR="00384FE4" w:rsidRPr="00BB5108">
                    <w:rPr>
                      <w:color w:val="auto"/>
                    </w:rPr>
                    <w:t>activities</w:t>
                  </w:r>
                  <w:r w:rsidR="00965C56" w:rsidRPr="00BB5108">
                    <w:rPr>
                      <w:color w:val="auto"/>
                    </w:rPr>
                    <w:t xml:space="preserve">. From </w:t>
                  </w:r>
                  <w:r w:rsidR="00EA43B1" w:rsidRPr="00BB5108">
                    <w:rPr>
                      <w:color w:val="auto"/>
                    </w:rPr>
                    <w:t>scooter sleigh ride races</w:t>
                  </w:r>
                  <w:r w:rsidR="00DF5565">
                    <w:rPr>
                      <w:color w:val="auto"/>
                    </w:rPr>
                    <w:t xml:space="preserve">, a </w:t>
                  </w:r>
                  <w:r w:rsidR="000B4AA2">
                    <w:rPr>
                      <w:color w:val="auto"/>
                    </w:rPr>
                    <w:t>scavenger hunt,</w:t>
                  </w:r>
                  <w:r w:rsidR="00474BD4" w:rsidRPr="00BB5108">
                    <w:rPr>
                      <w:color w:val="auto"/>
                    </w:rPr>
                    <w:t xml:space="preserve"> </w:t>
                  </w:r>
                  <w:r w:rsidR="008956CF" w:rsidRPr="00BB5108">
                    <w:rPr>
                      <w:color w:val="auto"/>
                    </w:rPr>
                    <w:t xml:space="preserve">and </w:t>
                  </w:r>
                  <w:r w:rsidR="0021715D" w:rsidRPr="00BB5108">
                    <w:rPr>
                      <w:color w:val="auto"/>
                    </w:rPr>
                    <w:t>snowflake crafts</w:t>
                  </w:r>
                  <w:r w:rsidR="008956CF" w:rsidRPr="00BB5108">
                    <w:rPr>
                      <w:color w:val="auto"/>
                    </w:rPr>
                    <w:t xml:space="preserve"> to</w:t>
                  </w:r>
                  <w:r w:rsidR="00474BD4" w:rsidRPr="00BB5108">
                    <w:rPr>
                      <w:color w:val="auto"/>
                    </w:rPr>
                    <w:t xml:space="preserve"> </w:t>
                  </w:r>
                  <w:r w:rsidR="0021715D" w:rsidRPr="00BB5108">
                    <w:rPr>
                      <w:color w:val="auto"/>
                    </w:rPr>
                    <w:t>a holiday skit</w:t>
                  </w:r>
                  <w:r w:rsidR="00E463B0" w:rsidRPr="00BB5108">
                    <w:rPr>
                      <w:color w:val="auto"/>
                    </w:rPr>
                    <w:t xml:space="preserve"> </w:t>
                  </w:r>
                  <w:r w:rsidR="00260EB2" w:rsidRPr="00BB5108">
                    <w:rPr>
                      <w:color w:val="auto"/>
                    </w:rPr>
                    <w:t>and story-time</w:t>
                  </w:r>
                  <w:r w:rsidR="00F60182">
                    <w:rPr>
                      <w:color w:val="auto"/>
                    </w:rPr>
                    <w:t>;</w:t>
                  </w:r>
                  <w:r w:rsidR="00F1666D">
                    <w:rPr>
                      <w:color w:val="auto"/>
                    </w:rPr>
                    <w:t xml:space="preserve"> all</w:t>
                  </w:r>
                  <w:r w:rsidR="00ED105A">
                    <w:rPr>
                      <w:color w:val="auto"/>
                    </w:rPr>
                    <w:t xml:space="preserve"> activities</w:t>
                  </w:r>
                  <w:r w:rsidR="002F4AEF">
                    <w:rPr>
                      <w:color w:val="auto"/>
                    </w:rPr>
                    <w:t xml:space="preserve"> will</w:t>
                  </w:r>
                  <w:r w:rsidR="00ED105A">
                    <w:rPr>
                      <w:color w:val="auto"/>
                    </w:rPr>
                    <w:t xml:space="preserve"> offer</w:t>
                  </w:r>
                  <w:r w:rsidR="00F1666D">
                    <w:rPr>
                      <w:color w:val="auto"/>
                    </w:rPr>
                    <w:t xml:space="preserve"> </w:t>
                  </w:r>
                  <w:r w:rsidR="002E750A">
                    <w:rPr>
                      <w:color w:val="auto"/>
                    </w:rPr>
                    <w:t>fun-engagement</w:t>
                  </w:r>
                  <w:r w:rsidR="007803C6" w:rsidRPr="00BB5108">
                    <w:rPr>
                      <w:color w:val="auto"/>
                    </w:rPr>
                    <w:t>.</w:t>
                  </w:r>
                </w:p>
                <w:p w14:paraId="3929256D" w14:textId="77777777" w:rsidR="001E3D66" w:rsidRPr="001E3D66" w:rsidRDefault="001E3D66" w:rsidP="00E74997">
                  <w:pPr>
                    <w:spacing w:after="0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14:paraId="7E6CC7FE" w14:textId="7ECFED53" w:rsidR="00FD142E" w:rsidRPr="00BB5108" w:rsidRDefault="00AD7100" w:rsidP="00E74997">
                  <w:pPr>
                    <w:spacing w:after="0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BB5108">
                    <w:rPr>
                      <w:rFonts w:ascii="Ink Free" w:hAnsi="Ink Free"/>
                      <w:b/>
                      <w:bCs/>
                      <w:color w:val="auto"/>
                      <w:sz w:val="32"/>
                      <w:szCs w:val="32"/>
                    </w:rPr>
                    <w:t>We hope to see you there!</w:t>
                  </w:r>
                </w:p>
                <w:p w14:paraId="1319CA1C" w14:textId="24926AD8" w:rsidR="00BC5A00" w:rsidRDefault="00BC5A00" w:rsidP="00BC5A00">
                  <w:pPr>
                    <w:spacing w:after="0"/>
                    <w:jc w:val="center"/>
                  </w:pPr>
                </w:p>
                <w:p w14:paraId="33F8A256" w14:textId="1903EFFD" w:rsidR="00BC5A00" w:rsidRDefault="00BC5A00" w:rsidP="00BC5A00">
                  <w:pPr>
                    <w:spacing w:after="0"/>
                    <w:jc w:val="center"/>
                  </w:pPr>
                </w:p>
                <w:p w14:paraId="0079DB9E" w14:textId="77777777" w:rsidR="00BC5A00" w:rsidRDefault="00BC5A00" w:rsidP="00BC5A00">
                  <w:pPr>
                    <w:spacing w:after="0"/>
                    <w:jc w:val="center"/>
                  </w:pPr>
                </w:p>
                <w:p w14:paraId="1769086A" w14:textId="33A43314" w:rsidR="00BC5A00" w:rsidRDefault="00BC5A00" w:rsidP="00BC5A00">
                  <w:pPr>
                    <w:spacing w:after="0"/>
                    <w:jc w:val="center"/>
                  </w:pPr>
                </w:p>
                <w:p w14:paraId="1A2E3A66" w14:textId="77777777" w:rsidR="00BC5A00" w:rsidRDefault="00BC5A00" w:rsidP="00BC5A00">
                  <w:pPr>
                    <w:spacing w:after="0"/>
                    <w:jc w:val="center"/>
                  </w:pPr>
                </w:p>
                <w:p w14:paraId="4A43802F" w14:textId="0B20DEE6" w:rsidR="007A3971" w:rsidRDefault="007A3971" w:rsidP="00BC5A00">
                  <w:pPr>
                    <w:spacing w:after="0"/>
                    <w:jc w:val="center"/>
                  </w:pPr>
                </w:p>
              </w:tc>
            </w:tr>
            <w:tr w:rsidR="009C38A9" w14:paraId="1289B0FB" w14:textId="77777777" w:rsidTr="001C5E74">
              <w:trPr>
                <w:trHeight w:hRule="exact" w:val="8640"/>
              </w:trPr>
              <w:tc>
                <w:tcPr>
                  <w:tcW w:w="7404" w:type="dxa"/>
                </w:tcPr>
                <w:p w14:paraId="663FAF2F" w14:textId="5621E116" w:rsidR="009C38A9" w:rsidRPr="0054018A" w:rsidRDefault="006B659C" w:rsidP="00664141">
                  <w:pPr>
                    <w:spacing w:line="240" w:lineRule="auto"/>
                    <w:rPr>
                      <w:color w:val="E6A024" w:themeColor="accent1"/>
                      <w:sz w:val="24"/>
                      <w:szCs w:val="24"/>
                    </w:rPr>
                  </w:pPr>
                  <w:r w:rsidRPr="004670B2">
                    <w:rPr>
                      <w:b/>
                      <w:bCs/>
                      <w:color w:val="auto"/>
                      <w:sz w:val="32"/>
                      <w:szCs w:val="32"/>
                      <w:u w:val="single"/>
                    </w:rPr>
                    <w:t>Register Now!</w:t>
                  </w:r>
                  <w:r w:rsidR="0054018A" w:rsidRPr="004670B2">
                    <w:rPr>
                      <w:color w:val="auto"/>
                      <w:sz w:val="32"/>
                      <w:szCs w:val="32"/>
                    </w:rPr>
                    <w:t xml:space="preserve">  </w:t>
                  </w:r>
                  <w:r w:rsidR="0054018A" w:rsidRPr="004670B2">
                    <w:rPr>
                      <w:b/>
                      <w:bCs/>
                      <w:color w:val="C00000"/>
                      <w:sz w:val="24"/>
                      <w:szCs w:val="24"/>
                    </w:rPr>
                    <w:t>Limited Space Available.</w:t>
                  </w:r>
                </w:p>
                <w:p w14:paraId="23AAC5E6" w14:textId="19255164" w:rsidR="00B4480A" w:rsidRPr="004670B2" w:rsidRDefault="00443EDE" w:rsidP="00664141">
                  <w:pPr>
                    <w:spacing w:line="240" w:lineRule="auto"/>
                    <w:rPr>
                      <w:color w:val="auto"/>
                    </w:rPr>
                  </w:pPr>
                  <w:r w:rsidRPr="004670B2">
                    <w:rPr>
                      <w:b/>
                      <w:bCs/>
                      <w:color w:val="auto"/>
                    </w:rPr>
                    <w:t xml:space="preserve">Select </w:t>
                  </w:r>
                  <w:r w:rsidR="00CA12DA" w:rsidRPr="004670B2">
                    <w:rPr>
                      <w:b/>
                      <w:bCs/>
                      <w:color w:val="auto"/>
                    </w:rPr>
                    <w:t>Session:</w:t>
                  </w:r>
                  <w:r w:rsidR="00680325" w:rsidRPr="004670B2">
                    <w:rPr>
                      <w:b/>
                      <w:bCs/>
                      <w:color w:val="auto"/>
                    </w:rPr>
                    <w:t xml:space="preserve"> </w:t>
                  </w:r>
                  <w:r w:rsidR="00E3705C" w:rsidRPr="004670B2">
                    <w:rPr>
                      <w:color w:val="auto"/>
                    </w:rPr>
                    <w:t xml:space="preserve">___ </w:t>
                  </w:r>
                  <w:r w:rsidR="00680325" w:rsidRPr="004670B2">
                    <w:rPr>
                      <w:color w:val="auto"/>
                    </w:rPr>
                    <w:t>(Ages 5-7)</w:t>
                  </w:r>
                  <w:r w:rsidR="00CA12DA" w:rsidRPr="004670B2">
                    <w:rPr>
                      <w:color w:val="auto"/>
                    </w:rPr>
                    <w:t xml:space="preserve"> 9:00 AM – 11:30 AM </w:t>
                  </w:r>
                  <w:r w:rsidR="00B4480A" w:rsidRPr="004670B2">
                    <w:rPr>
                      <w:color w:val="auto"/>
                    </w:rPr>
                    <w:t xml:space="preserve">   </w:t>
                  </w:r>
                  <w:r w:rsidR="00CA12DA" w:rsidRPr="004670B2">
                    <w:rPr>
                      <w:b/>
                      <w:bCs/>
                      <w:color w:val="auto"/>
                      <w:u w:val="single"/>
                    </w:rPr>
                    <w:t>or</w:t>
                  </w:r>
                  <w:r w:rsidR="00CA12DA" w:rsidRPr="004670B2">
                    <w:rPr>
                      <w:color w:val="auto"/>
                    </w:rPr>
                    <w:t xml:space="preserve"> </w:t>
                  </w:r>
                  <w:r w:rsidR="00C1369E" w:rsidRPr="004670B2">
                    <w:rPr>
                      <w:color w:val="auto"/>
                    </w:rPr>
                    <w:t xml:space="preserve"> </w:t>
                  </w:r>
                </w:p>
                <w:p w14:paraId="6B940E7A" w14:textId="32F23F6F" w:rsidR="00931C92" w:rsidRPr="004670B2" w:rsidRDefault="00B4480A" w:rsidP="00664141">
                  <w:pPr>
                    <w:spacing w:line="240" w:lineRule="auto"/>
                    <w:rPr>
                      <w:color w:val="auto"/>
                    </w:rPr>
                  </w:pPr>
                  <w:r w:rsidRPr="004670B2">
                    <w:rPr>
                      <w:color w:val="auto"/>
                    </w:rPr>
                    <w:t xml:space="preserve">                                 </w:t>
                  </w:r>
                  <w:r w:rsidR="00C1369E" w:rsidRPr="004670B2">
                    <w:rPr>
                      <w:color w:val="auto"/>
                    </w:rPr>
                    <w:t xml:space="preserve">___ </w:t>
                  </w:r>
                  <w:r w:rsidR="00680325" w:rsidRPr="004670B2">
                    <w:rPr>
                      <w:color w:val="auto"/>
                    </w:rPr>
                    <w:t>(Ages 8+)</w:t>
                  </w:r>
                  <w:r w:rsidR="00CA12DA" w:rsidRPr="004670B2">
                    <w:rPr>
                      <w:color w:val="auto"/>
                    </w:rPr>
                    <w:t xml:space="preserve"> </w:t>
                  </w:r>
                  <w:r w:rsidR="00C1369E" w:rsidRPr="004670B2">
                    <w:rPr>
                      <w:color w:val="auto"/>
                    </w:rPr>
                    <w:t xml:space="preserve">  </w:t>
                  </w:r>
                  <w:r w:rsidR="00CA12DA" w:rsidRPr="004670B2">
                    <w:rPr>
                      <w:color w:val="auto"/>
                    </w:rPr>
                    <w:t xml:space="preserve">1:00 PM </w:t>
                  </w:r>
                  <w:r w:rsidR="006D7E7C" w:rsidRPr="004670B2">
                    <w:rPr>
                      <w:color w:val="auto"/>
                    </w:rPr>
                    <w:t>–</w:t>
                  </w:r>
                  <w:r w:rsidR="00CA12DA" w:rsidRPr="004670B2">
                    <w:rPr>
                      <w:color w:val="auto"/>
                    </w:rPr>
                    <w:t xml:space="preserve"> </w:t>
                  </w:r>
                  <w:r w:rsidR="006D7E7C" w:rsidRPr="004670B2">
                    <w:rPr>
                      <w:color w:val="auto"/>
                    </w:rPr>
                    <w:t>3:30 PM</w:t>
                  </w:r>
                </w:p>
                <w:p w14:paraId="740F96C5" w14:textId="38D0C11D" w:rsidR="009C38A9" w:rsidRPr="004670B2" w:rsidRDefault="009C38A9" w:rsidP="00E80ABD">
                  <w:pPr>
                    <w:spacing w:line="276" w:lineRule="auto"/>
                    <w:rPr>
                      <w:color w:val="auto"/>
                    </w:rPr>
                  </w:pPr>
                  <w:r>
                    <w:t xml:space="preserve"> </w:t>
                  </w:r>
                  <w:r w:rsidRPr="004670B2">
                    <w:rPr>
                      <w:color w:val="auto"/>
                    </w:rPr>
                    <w:t>Participant Name</w:t>
                  </w:r>
                  <w:r w:rsidR="00BE32D4" w:rsidRPr="004670B2">
                    <w:rPr>
                      <w:color w:val="auto"/>
                    </w:rPr>
                    <w:t xml:space="preserve">: </w:t>
                  </w:r>
                  <w:r w:rsidRPr="004670B2">
                    <w:rPr>
                      <w:color w:val="auto"/>
                    </w:rPr>
                    <w:t>________________________________________</w:t>
                  </w:r>
                </w:p>
                <w:p w14:paraId="3B72BEFF" w14:textId="7D5210E7" w:rsidR="009C38A9" w:rsidRPr="004670B2" w:rsidRDefault="009C38A9" w:rsidP="00E80ABD">
                  <w:pPr>
                    <w:spacing w:line="276" w:lineRule="auto"/>
                    <w:rPr>
                      <w:color w:val="auto"/>
                    </w:rPr>
                  </w:pPr>
                  <w:r w:rsidRPr="004670B2">
                    <w:rPr>
                      <w:color w:val="auto"/>
                    </w:rPr>
                    <w:t>Name of Parent/</w:t>
                  </w:r>
                  <w:proofErr w:type="gramStart"/>
                  <w:r w:rsidR="004D2AE8" w:rsidRPr="004670B2">
                    <w:rPr>
                      <w:color w:val="auto"/>
                    </w:rPr>
                    <w:t>Caregiver</w:t>
                  </w:r>
                  <w:r w:rsidR="00CC4EA3" w:rsidRPr="004670B2">
                    <w:rPr>
                      <w:color w:val="auto"/>
                    </w:rPr>
                    <w:t>:</w:t>
                  </w:r>
                  <w:r w:rsidRPr="004670B2">
                    <w:rPr>
                      <w:color w:val="auto"/>
                    </w:rPr>
                    <w:t>_</w:t>
                  </w:r>
                  <w:proofErr w:type="gramEnd"/>
                  <w:r w:rsidRPr="004670B2">
                    <w:rPr>
                      <w:color w:val="auto"/>
                    </w:rPr>
                    <w:t>_______________</w:t>
                  </w:r>
                  <w:r w:rsidR="009E58DA" w:rsidRPr="004670B2">
                    <w:rPr>
                      <w:color w:val="auto"/>
                    </w:rPr>
                    <w:t>___________________</w:t>
                  </w:r>
                </w:p>
                <w:p w14:paraId="6C79DE1D" w14:textId="7D18EF4D" w:rsidR="009C38A9" w:rsidRPr="004670B2" w:rsidRDefault="009C38A9" w:rsidP="00E80ABD">
                  <w:pPr>
                    <w:spacing w:line="276" w:lineRule="auto"/>
                    <w:rPr>
                      <w:color w:val="auto"/>
                    </w:rPr>
                  </w:pPr>
                  <w:proofErr w:type="spellStart"/>
                  <w:proofErr w:type="gramStart"/>
                  <w:r w:rsidRPr="004670B2">
                    <w:rPr>
                      <w:color w:val="auto"/>
                    </w:rPr>
                    <w:t>Email:_</w:t>
                  </w:r>
                  <w:proofErr w:type="gramEnd"/>
                  <w:r w:rsidRPr="004670B2">
                    <w:rPr>
                      <w:color w:val="auto"/>
                    </w:rPr>
                    <w:t>______________________Phone</w:t>
                  </w:r>
                  <w:proofErr w:type="spellEnd"/>
                  <w:r w:rsidRPr="004670B2">
                    <w:rPr>
                      <w:color w:val="auto"/>
                    </w:rPr>
                    <w:t>:________________________</w:t>
                  </w:r>
                </w:p>
                <w:p w14:paraId="342563F9" w14:textId="12A15042" w:rsidR="007219FC" w:rsidRPr="007951D9" w:rsidRDefault="009C38A9" w:rsidP="007951D9">
                  <w:pPr>
                    <w:spacing w:line="276" w:lineRule="auto"/>
                    <w:rPr>
                      <w:color w:val="auto"/>
                    </w:rPr>
                  </w:pPr>
                  <w:r w:rsidRPr="004670B2">
                    <w:rPr>
                      <w:color w:val="auto"/>
                    </w:rPr>
                    <w:t>Address: ____________________________________</w:t>
                  </w:r>
                  <w:r w:rsidR="00E344CB" w:rsidRPr="004670B2">
                    <w:rPr>
                      <w:color w:val="auto"/>
                    </w:rPr>
                    <w:t>______________</w:t>
                  </w:r>
                  <w:r w:rsidR="003D7C17" w:rsidRPr="004670B2">
                    <w:rPr>
                      <w:rFonts w:ascii="Calibri" w:hAnsi="Calibri" w:cs="Calibri"/>
                      <w:color w:val="auto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 xml:space="preserve">       </w:t>
                  </w:r>
                  <w:r w:rsidR="00673A7E" w:rsidRPr="004670B2">
                    <w:rPr>
                      <w:rFonts w:ascii="Calibri" w:hAnsi="Calibri" w:cs="Calibri"/>
                      <w:color w:val="auto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 xml:space="preserve">       </w:t>
                  </w:r>
                </w:p>
                <w:p w14:paraId="4C7625CB" w14:textId="77777777" w:rsidR="007951D9" w:rsidRDefault="007951D9" w:rsidP="007219FC">
                  <w:pPr>
                    <w:pStyle w:val="ListParagraph"/>
                    <w:ind w:left="0"/>
                    <w:jc w:val="center"/>
                    <w:rPr>
                      <w:rFonts w:cs="Calibri"/>
                      <w:color w:val="auto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14:paraId="6915A45A" w14:textId="5968D024" w:rsidR="00673A7E" w:rsidRPr="004670B2" w:rsidRDefault="007951D9" w:rsidP="007219FC">
                  <w:pPr>
                    <w:pStyle w:val="ListParagraph"/>
                    <w:ind w:left="0"/>
                    <w:jc w:val="center"/>
                    <w:rPr>
                      <w:rFonts w:cs="Calibri"/>
                      <w:color w:val="auto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4670B2">
                    <w:rPr>
                      <w:noProof/>
                      <w:color w:val="auto"/>
                    </w:rPr>
                    <w:drawing>
                      <wp:anchor distT="0" distB="0" distL="114300" distR="114300" simplePos="0" relativeHeight="251658240" behindDoc="0" locked="0" layoutInCell="1" allowOverlap="1" wp14:anchorId="0424C325" wp14:editId="1D37107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144780</wp:posOffset>
                        </wp:positionV>
                        <wp:extent cx="2743200" cy="642620"/>
                        <wp:effectExtent l="0" t="0" r="0" b="5080"/>
                        <wp:wrapSquare wrapText="bothSides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642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D7C17" w:rsidRPr="004670B2">
                    <w:rPr>
                      <w:rFonts w:cs="Calibri"/>
                      <w:color w:val="auto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Ph: 715-386-2128</w:t>
                  </w:r>
                </w:p>
                <w:p w14:paraId="51A1DD74" w14:textId="347A7860" w:rsidR="00673A7E" w:rsidRPr="004670B2" w:rsidRDefault="003D7C17" w:rsidP="007219FC">
                  <w:pPr>
                    <w:pStyle w:val="ListParagraph"/>
                    <w:ind w:left="0"/>
                    <w:jc w:val="center"/>
                    <w:rPr>
                      <w:rFonts w:cs="Calibri"/>
                      <w:color w:val="auto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4670B2">
                    <w:rPr>
                      <w:rFonts w:cs="Calibri"/>
                      <w:color w:val="auto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Website: stcroixtherapy.org</w:t>
                  </w:r>
                </w:p>
                <w:p w14:paraId="46E121D8" w14:textId="73BB2365" w:rsidR="003D7C17" w:rsidRPr="004670B2" w:rsidRDefault="003D7C17" w:rsidP="007219FC">
                  <w:pPr>
                    <w:pStyle w:val="ListParagraph"/>
                    <w:ind w:left="0"/>
                    <w:jc w:val="center"/>
                    <w:rPr>
                      <w:rFonts w:cs="Calibri"/>
                      <w:color w:val="auto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4670B2">
                    <w:rPr>
                      <w:rFonts w:cs="Calibri"/>
                      <w:color w:val="auto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742 </w:t>
                  </w:r>
                  <w:proofErr w:type="spellStart"/>
                  <w:r w:rsidRPr="004670B2">
                    <w:rPr>
                      <w:rFonts w:cs="Calibri"/>
                      <w:color w:val="auto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Sterbenz</w:t>
                  </w:r>
                  <w:proofErr w:type="spellEnd"/>
                  <w:r w:rsidRPr="004670B2">
                    <w:rPr>
                      <w:rFonts w:cs="Calibri"/>
                      <w:color w:val="auto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Drive, Hudson WI 54016</w:t>
                  </w:r>
                </w:p>
                <w:p w14:paraId="6BB4CF82" w14:textId="09B2DBF7" w:rsidR="003D7C17" w:rsidRDefault="003D7C17"/>
              </w:tc>
            </w:tr>
            <w:tr w:rsidR="00C1369E" w14:paraId="58C94AB0" w14:textId="77777777" w:rsidTr="001C5E74">
              <w:trPr>
                <w:trHeight w:hRule="exact" w:val="8640"/>
              </w:trPr>
              <w:tc>
                <w:tcPr>
                  <w:tcW w:w="7404" w:type="dxa"/>
                </w:tcPr>
                <w:p w14:paraId="18539008" w14:textId="77777777" w:rsidR="00C1369E" w:rsidRPr="00931C92" w:rsidRDefault="00C1369E" w:rsidP="00664141">
                  <w:pPr>
                    <w:spacing w:line="240" w:lineRule="auto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14:paraId="0E36A489" w14:textId="77777777" w:rsidR="009C38A9" w:rsidRDefault="009C38A9"/>
        </w:tc>
        <w:tc>
          <w:tcPr>
            <w:tcW w:w="3150" w:type="dxa"/>
          </w:tcPr>
          <w:p w14:paraId="49D4CF52" w14:textId="77777777" w:rsidR="005F6B4E" w:rsidRDefault="005F6B4E"/>
          <w:tbl>
            <w:tblPr>
              <w:tblpPr w:leftFromText="180" w:rightFromText="180" w:vertAnchor="text" w:horzAnchor="page" w:tblpXSpec="center" w:tblpY="-14847"/>
              <w:tblOverlap w:val="never"/>
              <w:tblW w:w="3730" w:type="dxa"/>
              <w:shd w:val="clear" w:color="auto" w:fill="000000" w:themeFill="text1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134"/>
              <w:gridCol w:w="596"/>
            </w:tblGrid>
            <w:tr w:rsidR="000E6BBA" w14:paraId="2C9D622F" w14:textId="40583C48" w:rsidTr="00383B5F">
              <w:trPr>
                <w:trHeight w:hRule="exact" w:val="8550"/>
              </w:trPr>
              <w:tc>
                <w:tcPr>
                  <w:tcW w:w="3134" w:type="dxa"/>
                  <w:shd w:val="clear" w:color="auto" w:fill="000000" w:themeFill="text1"/>
                  <w:vAlign w:val="center"/>
                </w:tcPr>
                <w:p w14:paraId="5F826683" w14:textId="77777777" w:rsidR="00985BC1" w:rsidRPr="00985BC1" w:rsidRDefault="00985BC1" w:rsidP="006C74B6">
                  <w:pPr>
                    <w:pStyle w:val="Heading2"/>
                    <w:tabs>
                      <w:tab w:val="left" w:pos="1080"/>
                    </w:tabs>
                    <w:spacing w:line="480" w:lineRule="auto"/>
                    <w:ind w:left="885" w:right="-300" w:hanging="435"/>
                    <w:jc w:val="left"/>
                    <w:rPr>
                      <w:sz w:val="24"/>
                      <w:szCs w:val="24"/>
                      <w:u w:val="single"/>
                    </w:rPr>
                  </w:pPr>
                </w:p>
                <w:p w14:paraId="21E6EE2F" w14:textId="64D8780D" w:rsidR="000E6BBA" w:rsidRPr="006C74B6" w:rsidRDefault="000E6BBA" w:rsidP="006C74B6">
                  <w:pPr>
                    <w:pStyle w:val="Heading2"/>
                    <w:tabs>
                      <w:tab w:val="left" w:pos="1080"/>
                    </w:tabs>
                    <w:spacing w:line="480" w:lineRule="auto"/>
                    <w:ind w:left="885" w:right="-300" w:hanging="435"/>
                    <w:jc w:val="left"/>
                    <w:rPr>
                      <w:u w:val="single"/>
                    </w:rPr>
                  </w:pPr>
                  <w:r w:rsidRPr="006C74B6">
                    <w:rPr>
                      <w:u w:val="single"/>
                    </w:rPr>
                    <w:t>Saturday</w:t>
                  </w:r>
                </w:p>
                <w:p w14:paraId="334C51EC" w14:textId="54875E6B" w:rsidR="000E6BBA" w:rsidRDefault="000E6BBA" w:rsidP="00985BC1">
                  <w:pPr>
                    <w:pStyle w:val="Heading2"/>
                    <w:tabs>
                      <w:tab w:val="left" w:pos="1080"/>
                    </w:tabs>
                    <w:spacing w:line="360" w:lineRule="auto"/>
                    <w:ind w:left="-285" w:right="-390" w:hanging="180"/>
                  </w:pPr>
                  <w:r>
                    <w:t xml:space="preserve"> </w:t>
                  </w:r>
                  <w:r w:rsidR="00E417E0">
                    <w:t>DECEMBER 18</w:t>
                  </w:r>
                  <w:r w:rsidR="00E417E0" w:rsidRPr="00E417E0">
                    <w:rPr>
                      <w:vertAlign w:val="superscript"/>
                    </w:rPr>
                    <w:t>TH</w:t>
                  </w:r>
                  <w:r w:rsidR="00E80ABD">
                    <w:t>,</w:t>
                  </w:r>
                  <w:r w:rsidR="006077BC">
                    <w:rPr>
                      <w:vertAlign w:val="superscript"/>
                    </w:rPr>
                    <w:t xml:space="preserve"> </w:t>
                  </w:r>
                  <w:r>
                    <w:t>2021</w:t>
                  </w:r>
                </w:p>
                <w:p w14:paraId="2539AF24" w14:textId="77777777" w:rsidR="005F6B4E" w:rsidRPr="005F6B4E" w:rsidRDefault="005F6B4E" w:rsidP="006C74B6">
                  <w:pPr>
                    <w:pStyle w:val="Line"/>
                    <w:spacing w:line="480" w:lineRule="auto"/>
                  </w:pPr>
                </w:p>
                <w:p w14:paraId="11EFA434" w14:textId="77777777" w:rsidR="000E6BBA" w:rsidRDefault="000E6BBA" w:rsidP="006C74B6">
                  <w:pPr>
                    <w:pStyle w:val="Line"/>
                    <w:tabs>
                      <w:tab w:val="left" w:pos="1080"/>
                    </w:tabs>
                    <w:spacing w:line="480" w:lineRule="auto"/>
                  </w:pPr>
                </w:p>
                <w:p w14:paraId="317B0DB9" w14:textId="77777777" w:rsidR="000E6BBA" w:rsidRPr="006766AB" w:rsidRDefault="000E6BBA" w:rsidP="006C74B6">
                  <w:pPr>
                    <w:pStyle w:val="Line"/>
                    <w:tabs>
                      <w:tab w:val="left" w:pos="1080"/>
                    </w:tabs>
                    <w:spacing w:line="480" w:lineRule="auto"/>
                  </w:pPr>
                  <w:r>
                    <w:t>$</w:t>
                  </w:r>
                </w:p>
                <w:p w14:paraId="6119B975" w14:textId="0E5C4E0B" w:rsidR="000E6BBA" w:rsidRDefault="000E6BBA" w:rsidP="006C74B6">
                  <w:pPr>
                    <w:pStyle w:val="Line"/>
                    <w:tabs>
                      <w:tab w:val="left" w:pos="1080"/>
                    </w:tabs>
                    <w:spacing w:line="480" w:lineRule="auto"/>
                    <w:jc w:val="left"/>
                  </w:pPr>
                </w:p>
                <w:p w14:paraId="32EC9ADE" w14:textId="77777777" w:rsidR="000E6BBA" w:rsidRDefault="000E6BBA" w:rsidP="006C74B6">
                  <w:pPr>
                    <w:pStyle w:val="Line"/>
                    <w:tabs>
                      <w:tab w:val="left" w:pos="1080"/>
                    </w:tabs>
                    <w:spacing w:line="480" w:lineRule="auto"/>
                  </w:pPr>
                </w:p>
                <w:p w14:paraId="67F24603" w14:textId="656782D5" w:rsidR="00C64445" w:rsidRDefault="00A62998" w:rsidP="006C74B6">
                  <w:pPr>
                    <w:pStyle w:val="Heading2"/>
                    <w:tabs>
                      <w:tab w:val="left" w:pos="1080"/>
                    </w:tabs>
                    <w:spacing w:line="360" w:lineRule="auto"/>
                    <w:ind w:left="-450" w:right="-450"/>
                  </w:pPr>
                  <w:r>
                    <w:t>sessions offered</w:t>
                  </w:r>
                  <w:r w:rsidR="00786423">
                    <w:t>:</w:t>
                  </w:r>
                </w:p>
                <w:p w14:paraId="24D25DD7" w14:textId="29C3B5DE" w:rsidR="00856E74" w:rsidRPr="00856E74" w:rsidRDefault="000E001C" w:rsidP="006C74B6">
                  <w:pPr>
                    <w:pStyle w:val="Heading2"/>
                    <w:tabs>
                      <w:tab w:val="left" w:pos="1080"/>
                    </w:tabs>
                    <w:spacing w:line="360" w:lineRule="auto"/>
                    <w:ind w:left="-450" w:right="-450"/>
                    <w:rPr>
                      <w:u w:val="single"/>
                    </w:rPr>
                  </w:pPr>
                  <w:r w:rsidRPr="00856E74">
                    <w:rPr>
                      <w:u w:val="single"/>
                    </w:rPr>
                    <w:t>Ages 5</w:t>
                  </w:r>
                  <w:r w:rsidR="00856E74" w:rsidRPr="00856E74">
                    <w:rPr>
                      <w:u w:val="single"/>
                    </w:rPr>
                    <w:t>-</w:t>
                  </w:r>
                  <w:r w:rsidRPr="00856E74">
                    <w:rPr>
                      <w:u w:val="single"/>
                    </w:rPr>
                    <w:t>7</w:t>
                  </w:r>
                </w:p>
                <w:p w14:paraId="5BDE31E2" w14:textId="70CDDE34" w:rsidR="00C64445" w:rsidRDefault="000E001C" w:rsidP="006C74B6">
                  <w:pPr>
                    <w:pStyle w:val="Heading2"/>
                    <w:tabs>
                      <w:tab w:val="left" w:pos="1080"/>
                    </w:tabs>
                    <w:spacing w:line="360" w:lineRule="auto"/>
                    <w:ind w:left="-450" w:right="-450"/>
                  </w:pPr>
                  <w:r>
                    <w:t xml:space="preserve"> </w:t>
                  </w:r>
                  <w:r w:rsidR="001735FD">
                    <w:t>9</w:t>
                  </w:r>
                  <w:r w:rsidR="00C64445">
                    <w:t xml:space="preserve">:00 </w:t>
                  </w:r>
                  <w:r w:rsidR="001735FD">
                    <w:t>A</w:t>
                  </w:r>
                  <w:r w:rsidR="00C64445">
                    <w:t>M</w:t>
                  </w:r>
                  <w:r w:rsidR="001735FD">
                    <w:t xml:space="preserve"> </w:t>
                  </w:r>
                  <w:r w:rsidR="00C64445">
                    <w:t>-</w:t>
                  </w:r>
                  <w:r w:rsidR="001735FD">
                    <w:t xml:space="preserve"> 11</w:t>
                  </w:r>
                  <w:r w:rsidR="00C64445">
                    <w:t xml:space="preserve">:30 </w:t>
                  </w:r>
                  <w:r w:rsidR="001735FD">
                    <w:t>A</w:t>
                  </w:r>
                  <w:r w:rsidR="00C64445">
                    <w:t>M</w:t>
                  </w:r>
                </w:p>
                <w:p w14:paraId="40CB828F" w14:textId="5424CC01" w:rsidR="00856E74" w:rsidRPr="00856E74" w:rsidRDefault="000E001C" w:rsidP="006C74B6">
                  <w:pPr>
                    <w:pStyle w:val="Heading2"/>
                    <w:tabs>
                      <w:tab w:val="left" w:pos="1080"/>
                    </w:tabs>
                    <w:spacing w:line="360" w:lineRule="auto"/>
                    <w:ind w:left="-450" w:right="-450"/>
                    <w:rPr>
                      <w:u w:val="single"/>
                    </w:rPr>
                  </w:pPr>
                  <w:r w:rsidRPr="00856E74">
                    <w:rPr>
                      <w:u w:val="single"/>
                    </w:rPr>
                    <w:t>Ages 8+</w:t>
                  </w:r>
                </w:p>
                <w:p w14:paraId="5EE8C9D4" w14:textId="5A5C80BD" w:rsidR="000E6BBA" w:rsidRDefault="00C64445" w:rsidP="006C74B6">
                  <w:pPr>
                    <w:pStyle w:val="Heading2"/>
                    <w:tabs>
                      <w:tab w:val="left" w:pos="1080"/>
                    </w:tabs>
                    <w:spacing w:line="360" w:lineRule="auto"/>
                    <w:ind w:left="-450" w:right="-450"/>
                  </w:pPr>
                  <w:r>
                    <w:t>1</w:t>
                  </w:r>
                  <w:r w:rsidR="00356593" w:rsidRPr="006C74B6">
                    <w:t>:00</w:t>
                  </w:r>
                  <w:r>
                    <w:t xml:space="preserve"> </w:t>
                  </w:r>
                  <w:r w:rsidR="00066E31">
                    <w:t>p</w:t>
                  </w:r>
                  <w:r w:rsidR="00356593" w:rsidRPr="006C74B6">
                    <w:t>M</w:t>
                  </w:r>
                  <w:r w:rsidR="00066E31">
                    <w:t xml:space="preserve"> - 3</w:t>
                  </w:r>
                  <w:r w:rsidR="00D638E0" w:rsidRPr="006C74B6">
                    <w:t>:30</w:t>
                  </w:r>
                  <w:r>
                    <w:t xml:space="preserve"> </w:t>
                  </w:r>
                  <w:r w:rsidR="00066E31">
                    <w:t>p</w:t>
                  </w:r>
                  <w:r w:rsidR="000E50C4" w:rsidRPr="006C74B6">
                    <w:t>M</w:t>
                  </w:r>
                </w:p>
                <w:p w14:paraId="35476C06" w14:textId="77777777" w:rsidR="00A62998" w:rsidRPr="00A62998" w:rsidRDefault="00A62998" w:rsidP="00A62998">
                  <w:pPr>
                    <w:pStyle w:val="Line"/>
                  </w:pPr>
                </w:p>
                <w:p w14:paraId="103E7611" w14:textId="47442871" w:rsidR="005F6B4E" w:rsidRDefault="005F6B4E" w:rsidP="006C74B6">
                  <w:pPr>
                    <w:pStyle w:val="Line"/>
                    <w:spacing w:line="480" w:lineRule="auto"/>
                  </w:pPr>
                </w:p>
                <w:p w14:paraId="2393A9DA" w14:textId="77777777" w:rsidR="000E6BBA" w:rsidRDefault="000E6BBA" w:rsidP="006C74B6">
                  <w:pPr>
                    <w:pStyle w:val="Line"/>
                    <w:tabs>
                      <w:tab w:val="left" w:pos="1080"/>
                    </w:tabs>
                    <w:spacing w:line="480" w:lineRule="auto"/>
                  </w:pPr>
                </w:p>
                <w:p w14:paraId="38EF5531" w14:textId="71B6FA66" w:rsidR="000E6BBA" w:rsidRPr="001A4AEE" w:rsidRDefault="000E6BBA" w:rsidP="00F60182">
                  <w:pPr>
                    <w:pStyle w:val="Heading2"/>
                    <w:tabs>
                      <w:tab w:val="left" w:pos="1080"/>
                    </w:tabs>
                    <w:spacing w:line="276" w:lineRule="auto"/>
                    <w:ind w:left="-450" w:right="-450" w:hanging="90"/>
                  </w:pPr>
                  <w:r>
                    <w:t xml:space="preserve"> </w:t>
                  </w:r>
                  <w:r w:rsidR="00431D47">
                    <w:t>TOtal Cost: $</w:t>
                  </w:r>
                  <w:r w:rsidR="00F60182">
                    <w:t>35 per participant</w:t>
                  </w:r>
                </w:p>
                <w:p w14:paraId="50A41496" w14:textId="77777777" w:rsidR="000E6BBA" w:rsidRPr="001A4AEE" w:rsidRDefault="000E6BBA" w:rsidP="00222745">
                  <w:pPr>
                    <w:ind w:right="-15" w:hanging="540"/>
                    <w:jc w:val="center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</w:p>
                <w:p w14:paraId="7E347C97" w14:textId="3E9CA5CA" w:rsidR="009B7F3E" w:rsidRDefault="009B7F3E" w:rsidP="00222745">
                  <w:pPr>
                    <w:ind w:hanging="90"/>
                    <w:jc w:val="center"/>
                  </w:pPr>
                </w:p>
                <w:p w14:paraId="1A9116D1" w14:textId="77777777" w:rsidR="009B7F3E" w:rsidRDefault="009B7F3E" w:rsidP="00222745">
                  <w:pPr>
                    <w:ind w:hanging="90"/>
                    <w:jc w:val="center"/>
                  </w:pPr>
                </w:p>
                <w:p w14:paraId="51E2ADB9" w14:textId="6A71FDB9" w:rsidR="00871A71" w:rsidRDefault="00871A71" w:rsidP="00222745">
                  <w:pPr>
                    <w:ind w:hanging="90"/>
                    <w:jc w:val="center"/>
                  </w:pPr>
                </w:p>
                <w:p w14:paraId="38BADE3A" w14:textId="77777777" w:rsidR="00871A71" w:rsidRDefault="00871A71" w:rsidP="00222745">
                  <w:pPr>
                    <w:ind w:hanging="90"/>
                    <w:jc w:val="center"/>
                  </w:pPr>
                </w:p>
                <w:p w14:paraId="7ADDDE12" w14:textId="002F7C29" w:rsidR="00871A71" w:rsidRPr="007F5413" w:rsidRDefault="00871A71" w:rsidP="00222745">
                  <w:pPr>
                    <w:ind w:hanging="90"/>
                    <w:jc w:val="center"/>
                  </w:pPr>
                </w:p>
              </w:tc>
              <w:tc>
                <w:tcPr>
                  <w:tcW w:w="596" w:type="dxa"/>
                  <w:shd w:val="clear" w:color="auto" w:fill="000000" w:themeFill="text1"/>
                </w:tcPr>
                <w:p w14:paraId="140D7DDC" w14:textId="6B182B8B" w:rsidR="000E6BBA" w:rsidRDefault="000E6BBA" w:rsidP="0061734F">
                  <w:pPr>
                    <w:pStyle w:val="Heading2"/>
                    <w:tabs>
                      <w:tab w:val="left" w:pos="1080"/>
                    </w:tabs>
                    <w:ind w:right="-30"/>
                    <w:jc w:val="left"/>
                  </w:pPr>
                </w:p>
              </w:tc>
            </w:tr>
            <w:tr w:rsidR="000E6BBA" w14:paraId="3A507E26" w14:textId="5F429917" w:rsidTr="00383B5F">
              <w:trPr>
                <w:trHeight w:hRule="exact" w:val="5841"/>
              </w:trPr>
              <w:tc>
                <w:tcPr>
                  <w:tcW w:w="3134" w:type="dxa"/>
                  <w:shd w:val="clear" w:color="auto" w:fill="C00000"/>
                </w:tcPr>
                <w:p w14:paraId="2327FFF0" w14:textId="77777777" w:rsidR="00A10EDC" w:rsidRPr="00911779" w:rsidRDefault="00A10EDC" w:rsidP="00A10EDC">
                  <w:pPr>
                    <w:pStyle w:val="ListParagraph"/>
                    <w:ind w:left="75"/>
                    <w:rPr>
                      <w:b/>
                      <w:bCs/>
                      <w:noProof/>
                      <w:sz w:val="12"/>
                      <w:szCs w:val="12"/>
                    </w:rPr>
                  </w:pPr>
                </w:p>
                <w:p w14:paraId="3E8215C8" w14:textId="484BBAB4" w:rsidR="00F770DB" w:rsidRPr="00911779" w:rsidRDefault="00817310" w:rsidP="00D30F53">
                  <w:pPr>
                    <w:pStyle w:val="ListParagraph"/>
                    <w:numPr>
                      <w:ilvl w:val="0"/>
                      <w:numId w:val="1"/>
                    </w:numPr>
                    <w:ind w:left="0" w:hanging="285"/>
                    <w:jc w:val="center"/>
                    <w:rPr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11779">
                    <w:rPr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Register Now!</w:t>
                  </w:r>
                </w:p>
                <w:p w14:paraId="55E5403D" w14:textId="46EDA571" w:rsidR="00817310" w:rsidRDefault="002F5AD1" w:rsidP="00B66907">
                  <w:pPr>
                    <w:pStyle w:val="ListParagraph"/>
                    <w:ind w:left="-285" w:right="-210" w:firstLine="180"/>
                    <w:jc w:val="center"/>
                    <w:rPr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8946CC">
                    <w:rPr>
                      <w:b/>
                      <w:bCs/>
                      <w:noProof/>
                      <w:color w:val="auto"/>
                      <w:sz w:val="24"/>
                      <w:szCs w:val="24"/>
                    </w:rPr>
                    <w:t>Prior to December 18</w:t>
                  </w:r>
                  <w:r w:rsidRPr="008946CC">
                    <w:rPr>
                      <w:b/>
                      <w:bCs/>
                      <w:noProof/>
                      <w:color w:val="auto"/>
                      <w:sz w:val="24"/>
                      <w:szCs w:val="24"/>
                      <w:vertAlign w:val="superscript"/>
                    </w:rPr>
                    <w:t>th</w:t>
                  </w:r>
                  <w:r w:rsidRPr="008946CC">
                    <w:rPr>
                      <w:b/>
                      <w:bCs/>
                      <w:noProof/>
                      <w:color w:val="auto"/>
                      <w:sz w:val="24"/>
                      <w:szCs w:val="24"/>
                    </w:rPr>
                    <w:t xml:space="preserve">, </w:t>
                  </w:r>
                  <w:r w:rsidR="008946CC" w:rsidRPr="008946CC">
                    <w:rPr>
                      <w:b/>
                      <w:bCs/>
                      <w:noProof/>
                      <w:color w:val="auto"/>
                      <w:sz w:val="24"/>
                      <w:szCs w:val="24"/>
                    </w:rPr>
                    <w:t>please submit registration &amp; payment in the form of check or credit card. Registrations can be processed in clinic or over the</w:t>
                  </w:r>
                  <w:r w:rsidR="008946CC">
                    <w:rPr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 xml:space="preserve"> </w:t>
                  </w:r>
                  <w:r w:rsidR="008946CC" w:rsidRPr="008946CC">
                    <w:rPr>
                      <w:b/>
                      <w:bCs/>
                      <w:noProof/>
                      <w:color w:val="auto"/>
                      <w:sz w:val="24"/>
                      <w:szCs w:val="24"/>
                    </w:rPr>
                    <w:t>phone. *Sch</w:t>
                  </w:r>
                  <w:r w:rsidR="00911779">
                    <w:rPr>
                      <w:b/>
                      <w:bCs/>
                      <w:noProof/>
                      <w:color w:val="auto"/>
                      <w:sz w:val="24"/>
                      <w:szCs w:val="24"/>
                    </w:rPr>
                    <w:t>olarship Funds available upon request*</w:t>
                  </w:r>
                </w:p>
                <w:p w14:paraId="2F1E1414" w14:textId="77777777" w:rsidR="00B66907" w:rsidRPr="00F770DB" w:rsidRDefault="00B66907" w:rsidP="00B66907">
                  <w:pPr>
                    <w:pStyle w:val="ListParagraph"/>
                    <w:ind w:left="-285" w:right="-210" w:firstLine="180"/>
                    <w:jc w:val="center"/>
                    <w:rPr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  <w:p w14:paraId="6D7F069F" w14:textId="557D2F07" w:rsidR="00D10C9C" w:rsidRPr="00F770DB" w:rsidRDefault="0008728C" w:rsidP="00B6690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-198"/>
                    <w:jc w:val="center"/>
                    <w:rPr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600F7">
                    <w:rPr>
                      <w:b/>
                      <w:bCs/>
                      <w:noProof/>
                      <w:sz w:val="32"/>
                      <w:szCs w:val="32"/>
                    </w:rPr>
                    <w:t xml:space="preserve"> </w:t>
                  </w:r>
                  <w:r w:rsidR="00686075" w:rsidRPr="00F770DB">
                    <w:rPr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Questions?</w:t>
                  </w:r>
                </w:p>
                <w:p w14:paraId="2CCC727A" w14:textId="6CE656D9" w:rsidR="00686075" w:rsidRPr="00391A41" w:rsidRDefault="00686075" w:rsidP="00B66907">
                  <w:pPr>
                    <w:spacing w:after="0"/>
                    <w:ind w:left="-285" w:right="-300" w:firstLine="9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70DB">
                    <w:rPr>
                      <w:b/>
                      <w:bCs/>
                      <w:noProof/>
                      <w:color w:val="auto"/>
                      <w:sz w:val="24"/>
                      <w:szCs w:val="24"/>
                    </w:rPr>
                    <w:t xml:space="preserve">Please E-mail Program Organizer, Brittany Moreland: </w:t>
                  </w:r>
                  <w:hyperlink r:id="rId13" w:history="1">
                    <w:r w:rsidR="002C59EC" w:rsidRPr="00F770DB">
                      <w:rPr>
                        <w:rStyle w:val="Hyperlink"/>
                        <w:b/>
                        <w:bCs/>
                        <w:noProof/>
                        <w:color w:val="auto"/>
                        <w:sz w:val="22"/>
                        <w:szCs w:val="22"/>
                      </w:rPr>
                      <w:t>bmoreland@stcroixtherapy.org</w:t>
                    </w:r>
                  </w:hyperlink>
                </w:p>
              </w:tc>
              <w:tc>
                <w:tcPr>
                  <w:tcW w:w="596" w:type="dxa"/>
                  <w:shd w:val="clear" w:color="auto" w:fill="000000" w:themeFill="text1"/>
                </w:tcPr>
                <w:p w14:paraId="18F7FA26" w14:textId="77777777" w:rsidR="000E6BBA" w:rsidRDefault="000E6BBA" w:rsidP="00FA2EF3"/>
              </w:tc>
            </w:tr>
            <w:tr w:rsidR="000E6BBA" w14:paraId="4B06F375" w14:textId="396E0540" w:rsidTr="00383B5F">
              <w:trPr>
                <w:trHeight w:hRule="exact" w:val="3798"/>
              </w:trPr>
              <w:tc>
                <w:tcPr>
                  <w:tcW w:w="3134" w:type="dxa"/>
                  <w:shd w:val="clear" w:color="auto" w:fill="000000" w:themeFill="text1"/>
                </w:tcPr>
                <w:p w14:paraId="12D7C71F" w14:textId="77777777" w:rsidR="000E6BBA" w:rsidRDefault="000E6BBA" w:rsidP="00FA2EF3">
                  <w:pPr>
                    <w:pStyle w:val="ContactInfo"/>
                    <w:ind w:right="-180"/>
                  </w:pPr>
                </w:p>
                <w:p w14:paraId="18773D55" w14:textId="75E73FEB" w:rsidR="000E6BBA" w:rsidRPr="004F0067" w:rsidRDefault="000E6BBA" w:rsidP="00D51411">
                  <w:pPr>
                    <w:rPr>
                      <w:b/>
                      <w:bCs/>
                    </w:rPr>
                  </w:pPr>
                  <w:r w:rsidRPr="004F0067">
                    <w:rPr>
                      <w:b/>
                      <w:bCs/>
                    </w:rPr>
                    <w:t>*Please submit payment by check or card with Registration form.</w:t>
                  </w:r>
                </w:p>
                <w:p w14:paraId="7B078512" w14:textId="77777777" w:rsidR="000E6BBA" w:rsidRPr="00D51411" w:rsidRDefault="000E6BBA" w:rsidP="00D51411"/>
                <w:p w14:paraId="261399C1" w14:textId="77777777" w:rsidR="000E6BBA" w:rsidRDefault="000E6BBA" w:rsidP="00D5141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14:paraId="3E9DE92B" w14:textId="6A890862" w:rsidR="000E6BBA" w:rsidRPr="00D51411" w:rsidRDefault="000E6BBA" w:rsidP="00D51411">
                  <w:pPr>
                    <w:jc w:val="center"/>
                  </w:pPr>
                </w:p>
              </w:tc>
              <w:tc>
                <w:tcPr>
                  <w:tcW w:w="596" w:type="dxa"/>
                  <w:shd w:val="clear" w:color="auto" w:fill="000000" w:themeFill="text1"/>
                </w:tcPr>
                <w:p w14:paraId="4CCC2C22" w14:textId="77777777" w:rsidR="000E6BBA" w:rsidRDefault="000E6BBA" w:rsidP="00FA2EF3">
                  <w:pPr>
                    <w:pStyle w:val="ContactInfo"/>
                    <w:ind w:right="-180"/>
                  </w:pPr>
                </w:p>
              </w:tc>
            </w:tr>
          </w:tbl>
          <w:p w14:paraId="3FCE608E" w14:textId="77777777" w:rsidR="009C38A9" w:rsidRDefault="009C38A9"/>
        </w:tc>
      </w:tr>
    </w:tbl>
    <w:p w14:paraId="1A1C6942" w14:textId="6E74A360" w:rsidR="00A6408A" w:rsidRDefault="00A6408A">
      <w:pPr>
        <w:pStyle w:val="NoSpacing"/>
      </w:pPr>
    </w:p>
    <w:sectPr w:rsidR="00A6408A" w:rsidSect="00FB480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ECBD" w14:textId="77777777" w:rsidR="001E2D68" w:rsidRDefault="001E2D68" w:rsidP="00FA2EF3">
      <w:pPr>
        <w:spacing w:after="0" w:line="240" w:lineRule="auto"/>
      </w:pPr>
      <w:r>
        <w:separator/>
      </w:r>
    </w:p>
  </w:endnote>
  <w:endnote w:type="continuationSeparator" w:id="0">
    <w:p w14:paraId="4922AED3" w14:textId="77777777" w:rsidR="001E2D68" w:rsidRDefault="001E2D68" w:rsidP="00FA2EF3">
      <w:pPr>
        <w:spacing w:after="0" w:line="240" w:lineRule="auto"/>
      </w:pPr>
      <w:r>
        <w:continuationSeparator/>
      </w:r>
    </w:p>
  </w:endnote>
  <w:endnote w:type="continuationNotice" w:id="1">
    <w:p w14:paraId="6C662DD7" w14:textId="77777777" w:rsidR="001E2D68" w:rsidRDefault="001E2D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6F46" w14:textId="77777777" w:rsidR="001E2D68" w:rsidRDefault="001E2D68" w:rsidP="00FA2EF3">
      <w:pPr>
        <w:spacing w:after="0" w:line="240" w:lineRule="auto"/>
      </w:pPr>
      <w:r>
        <w:separator/>
      </w:r>
    </w:p>
  </w:footnote>
  <w:footnote w:type="continuationSeparator" w:id="0">
    <w:p w14:paraId="564F61D4" w14:textId="77777777" w:rsidR="001E2D68" w:rsidRDefault="001E2D68" w:rsidP="00FA2EF3">
      <w:pPr>
        <w:spacing w:after="0" w:line="240" w:lineRule="auto"/>
      </w:pPr>
      <w:r>
        <w:continuationSeparator/>
      </w:r>
    </w:p>
  </w:footnote>
  <w:footnote w:type="continuationNotice" w:id="1">
    <w:p w14:paraId="5C170091" w14:textId="77777777" w:rsidR="001E2D68" w:rsidRDefault="001E2D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CAA"/>
    <w:multiLevelType w:val="hybridMultilevel"/>
    <w:tmpl w:val="126E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EDA"/>
    <w:multiLevelType w:val="hybridMultilevel"/>
    <w:tmpl w:val="A02C50F2"/>
    <w:lvl w:ilvl="0" w:tplc="C4C4416E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5F71"/>
    <w:multiLevelType w:val="hybridMultilevel"/>
    <w:tmpl w:val="5386B182"/>
    <w:lvl w:ilvl="0" w:tplc="33906BF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B1E0686"/>
    <w:multiLevelType w:val="hybridMultilevel"/>
    <w:tmpl w:val="529CBB8E"/>
    <w:lvl w:ilvl="0" w:tplc="C4C4416E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CC"/>
    <w:rsid w:val="00006B48"/>
    <w:rsid w:val="000211EE"/>
    <w:rsid w:val="00022B5A"/>
    <w:rsid w:val="00025A30"/>
    <w:rsid w:val="000318A0"/>
    <w:rsid w:val="00040EA0"/>
    <w:rsid w:val="0004462C"/>
    <w:rsid w:val="00046E11"/>
    <w:rsid w:val="0005351D"/>
    <w:rsid w:val="000538C2"/>
    <w:rsid w:val="000624D4"/>
    <w:rsid w:val="00066E31"/>
    <w:rsid w:val="00075850"/>
    <w:rsid w:val="00080A22"/>
    <w:rsid w:val="00083B84"/>
    <w:rsid w:val="0008728C"/>
    <w:rsid w:val="000A0A87"/>
    <w:rsid w:val="000B4AA2"/>
    <w:rsid w:val="000D3188"/>
    <w:rsid w:val="000E001C"/>
    <w:rsid w:val="000E07EB"/>
    <w:rsid w:val="000E50C4"/>
    <w:rsid w:val="000E532B"/>
    <w:rsid w:val="000E5E2B"/>
    <w:rsid w:val="000E6BBA"/>
    <w:rsid w:val="000F5756"/>
    <w:rsid w:val="000F6CBC"/>
    <w:rsid w:val="000F7747"/>
    <w:rsid w:val="001143F9"/>
    <w:rsid w:val="00145CF7"/>
    <w:rsid w:val="0014633D"/>
    <w:rsid w:val="00155ACC"/>
    <w:rsid w:val="001707C1"/>
    <w:rsid w:val="00170CD3"/>
    <w:rsid w:val="00170DC0"/>
    <w:rsid w:val="001714F9"/>
    <w:rsid w:val="001735FD"/>
    <w:rsid w:val="00177990"/>
    <w:rsid w:val="00194A2E"/>
    <w:rsid w:val="00194E81"/>
    <w:rsid w:val="001A4AEE"/>
    <w:rsid w:val="001A7501"/>
    <w:rsid w:val="001B0B0C"/>
    <w:rsid w:val="001C5E74"/>
    <w:rsid w:val="001C5EAA"/>
    <w:rsid w:val="001D20EB"/>
    <w:rsid w:val="001D2CF7"/>
    <w:rsid w:val="001D461A"/>
    <w:rsid w:val="001E2D68"/>
    <w:rsid w:val="001E3D66"/>
    <w:rsid w:val="001F7E73"/>
    <w:rsid w:val="00201765"/>
    <w:rsid w:val="00210039"/>
    <w:rsid w:val="002106A2"/>
    <w:rsid w:val="0021715D"/>
    <w:rsid w:val="00222745"/>
    <w:rsid w:val="00224DB7"/>
    <w:rsid w:val="0023135A"/>
    <w:rsid w:val="0023197B"/>
    <w:rsid w:val="0024287A"/>
    <w:rsid w:val="00251860"/>
    <w:rsid w:val="002523CC"/>
    <w:rsid w:val="00252834"/>
    <w:rsid w:val="00260D33"/>
    <w:rsid w:val="00260EB2"/>
    <w:rsid w:val="002706B5"/>
    <w:rsid w:val="00270C50"/>
    <w:rsid w:val="00271F1A"/>
    <w:rsid w:val="002800F1"/>
    <w:rsid w:val="0028240F"/>
    <w:rsid w:val="00284BCF"/>
    <w:rsid w:val="00285588"/>
    <w:rsid w:val="00290CAC"/>
    <w:rsid w:val="00297406"/>
    <w:rsid w:val="002A6E29"/>
    <w:rsid w:val="002B1233"/>
    <w:rsid w:val="002C367E"/>
    <w:rsid w:val="002C59EC"/>
    <w:rsid w:val="002D6440"/>
    <w:rsid w:val="002E2453"/>
    <w:rsid w:val="002E25AE"/>
    <w:rsid w:val="002E3E2B"/>
    <w:rsid w:val="002E6F39"/>
    <w:rsid w:val="002E750A"/>
    <w:rsid w:val="002F3A46"/>
    <w:rsid w:val="002F4AEF"/>
    <w:rsid w:val="002F5AD1"/>
    <w:rsid w:val="00311B65"/>
    <w:rsid w:val="00326117"/>
    <w:rsid w:val="00340750"/>
    <w:rsid w:val="0034290A"/>
    <w:rsid w:val="003448E6"/>
    <w:rsid w:val="0034578F"/>
    <w:rsid w:val="0035005E"/>
    <w:rsid w:val="00352820"/>
    <w:rsid w:val="00356593"/>
    <w:rsid w:val="00360936"/>
    <w:rsid w:val="00361945"/>
    <w:rsid w:val="00365694"/>
    <w:rsid w:val="00383B5F"/>
    <w:rsid w:val="00384FE4"/>
    <w:rsid w:val="00391A41"/>
    <w:rsid w:val="0039224C"/>
    <w:rsid w:val="00392ACF"/>
    <w:rsid w:val="0039666C"/>
    <w:rsid w:val="00397099"/>
    <w:rsid w:val="003975A0"/>
    <w:rsid w:val="00397E61"/>
    <w:rsid w:val="003A6D07"/>
    <w:rsid w:val="003B0575"/>
    <w:rsid w:val="003B12C4"/>
    <w:rsid w:val="003B2171"/>
    <w:rsid w:val="003B26F0"/>
    <w:rsid w:val="003B2A91"/>
    <w:rsid w:val="003B2C28"/>
    <w:rsid w:val="003C2604"/>
    <w:rsid w:val="003C2E89"/>
    <w:rsid w:val="003D028A"/>
    <w:rsid w:val="003D3AB8"/>
    <w:rsid w:val="003D7C17"/>
    <w:rsid w:val="003F562E"/>
    <w:rsid w:val="00411C17"/>
    <w:rsid w:val="00412C2F"/>
    <w:rsid w:val="00413F65"/>
    <w:rsid w:val="00416DF6"/>
    <w:rsid w:val="00417B5A"/>
    <w:rsid w:val="00424D9F"/>
    <w:rsid w:val="0042584B"/>
    <w:rsid w:val="00431D47"/>
    <w:rsid w:val="00432E77"/>
    <w:rsid w:val="004355EE"/>
    <w:rsid w:val="0044014D"/>
    <w:rsid w:val="00443EDE"/>
    <w:rsid w:val="0044524F"/>
    <w:rsid w:val="0045772B"/>
    <w:rsid w:val="00462832"/>
    <w:rsid w:val="00464C8A"/>
    <w:rsid w:val="004670B2"/>
    <w:rsid w:val="004721B8"/>
    <w:rsid w:val="00474BD4"/>
    <w:rsid w:val="00474BE0"/>
    <w:rsid w:val="00484878"/>
    <w:rsid w:val="00486489"/>
    <w:rsid w:val="0049703D"/>
    <w:rsid w:val="004B4E84"/>
    <w:rsid w:val="004B6676"/>
    <w:rsid w:val="004D2AE8"/>
    <w:rsid w:val="004D2BE6"/>
    <w:rsid w:val="004D7A15"/>
    <w:rsid w:val="004E0111"/>
    <w:rsid w:val="004E09A4"/>
    <w:rsid w:val="004F0067"/>
    <w:rsid w:val="004F37D7"/>
    <w:rsid w:val="004F40F0"/>
    <w:rsid w:val="005020B7"/>
    <w:rsid w:val="0051023F"/>
    <w:rsid w:val="00516B38"/>
    <w:rsid w:val="005239F1"/>
    <w:rsid w:val="0054018A"/>
    <w:rsid w:val="00555160"/>
    <w:rsid w:val="00563EF8"/>
    <w:rsid w:val="005651D2"/>
    <w:rsid w:val="005721B1"/>
    <w:rsid w:val="00593411"/>
    <w:rsid w:val="00596F00"/>
    <w:rsid w:val="005A0DED"/>
    <w:rsid w:val="005A5AAA"/>
    <w:rsid w:val="005A7C87"/>
    <w:rsid w:val="005B1CC8"/>
    <w:rsid w:val="005B6513"/>
    <w:rsid w:val="005C2E6D"/>
    <w:rsid w:val="005D5A47"/>
    <w:rsid w:val="005D64CC"/>
    <w:rsid w:val="005E24D4"/>
    <w:rsid w:val="005F1199"/>
    <w:rsid w:val="005F14D0"/>
    <w:rsid w:val="005F6B4E"/>
    <w:rsid w:val="005F77F3"/>
    <w:rsid w:val="006077BC"/>
    <w:rsid w:val="0061734F"/>
    <w:rsid w:val="00623F7E"/>
    <w:rsid w:val="006309C0"/>
    <w:rsid w:val="00633E29"/>
    <w:rsid w:val="00644BFB"/>
    <w:rsid w:val="0064510F"/>
    <w:rsid w:val="0064555C"/>
    <w:rsid w:val="00657CBF"/>
    <w:rsid w:val="00664141"/>
    <w:rsid w:val="00673A7E"/>
    <w:rsid w:val="006766AB"/>
    <w:rsid w:val="00680325"/>
    <w:rsid w:val="006812DB"/>
    <w:rsid w:val="00684777"/>
    <w:rsid w:val="00686075"/>
    <w:rsid w:val="006A294B"/>
    <w:rsid w:val="006A6E37"/>
    <w:rsid w:val="006B659C"/>
    <w:rsid w:val="006C0EFE"/>
    <w:rsid w:val="006C74B6"/>
    <w:rsid w:val="006D656F"/>
    <w:rsid w:val="006D7E7C"/>
    <w:rsid w:val="006F28D3"/>
    <w:rsid w:val="006F72A6"/>
    <w:rsid w:val="0071187E"/>
    <w:rsid w:val="00715315"/>
    <w:rsid w:val="00716411"/>
    <w:rsid w:val="007219FC"/>
    <w:rsid w:val="00731DF4"/>
    <w:rsid w:val="00735FC1"/>
    <w:rsid w:val="00736A53"/>
    <w:rsid w:val="00745B62"/>
    <w:rsid w:val="0075338B"/>
    <w:rsid w:val="007535DC"/>
    <w:rsid w:val="00760332"/>
    <w:rsid w:val="00763561"/>
    <w:rsid w:val="00775556"/>
    <w:rsid w:val="00776695"/>
    <w:rsid w:val="007803C6"/>
    <w:rsid w:val="00780A31"/>
    <w:rsid w:val="00783EA2"/>
    <w:rsid w:val="00786423"/>
    <w:rsid w:val="007951D9"/>
    <w:rsid w:val="007962F7"/>
    <w:rsid w:val="007A16A2"/>
    <w:rsid w:val="007A3971"/>
    <w:rsid w:val="007C1482"/>
    <w:rsid w:val="007D14E2"/>
    <w:rsid w:val="007D5A26"/>
    <w:rsid w:val="007E2CD8"/>
    <w:rsid w:val="007F112F"/>
    <w:rsid w:val="007F5413"/>
    <w:rsid w:val="00803E52"/>
    <w:rsid w:val="008118D1"/>
    <w:rsid w:val="00817310"/>
    <w:rsid w:val="00821CE3"/>
    <w:rsid w:val="008257A3"/>
    <w:rsid w:val="00827760"/>
    <w:rsid w:val="008424B0"/>
    <w:rsid w:val="00854528"/>
    <w:rsid w:val="00856E74"/>
    <w:rsid w:val="00863CEC"/>
    <w:rsid w:val="0086504B"/>
    <w:rsid w:val="00865A6C"/>
    <w:rsid w:val="00871A71"/>
    <w:rsid w:val="00880854"/>
    <w:rsid w:val="008946CC"/>
    <w:rsid w:val="008956CF"/>
    <w:rsid w:val="008A1B07"/>
    <w:rsid w:val="008B3C33"/>
    <w:rsid w:val="008B5639"/>
    <w:rsid w:val="008B5F82"/>
    <w:rsid w:val="008C1C6E"/>
    <w:rsid w:val="008C2EC5"/>
    <w:rsid w:val="008C320F"/>
    <w:rsid w:val="008D695C"/>
    <w:rsid w:val="008E5AA5"/>
    <w:rsid w:val="008F209F"/>
    <w:rsid w:val="008F67E6"/>
    <w:rsid w:val="00907493"/>
    <w:rsid w:val="00911779"/>
    <w:rsid w:val="009221D6"/>
    <w:rsid w:val="00923563"/>
    <w:rsid w:val="00930C37"/>
    <w:rsid w:val="00931C92"/>
    <w:rsid w:val="00932920"/>
    <w:rsid w:val="009434DB"/>
    <w:rsid w:val="00946A36"/>
    <w:rsid w:val="009514F6"/>
    <w:rsid w:val="0095413C"/>
    <w:rsid w:val="0095479B"/>
    <w:rsid w:val="00955924"/>
    <w:rsid w:val="00956E81"/>
    <w:rsid w:val="00960C1B"/>
    <w:rsid w:val="00964013"/>
    <w:rsid w:val="00965C56"/>
    <w:rsid w:val="00985BC1"/>
    <w:rsid w:val="00997D3D"/>
    <w:rsid w:val="009A00A7"/>
    <w:rsid w:val="009A6120"/>
    <w:rsid w:val="009B7F3E"/>
    <w:rsid w:val="009C38A9"/>
    <w:rsid w:val="009D1C6E"/>
    <w:rsid w:val="009D4319"/>
    <w:rsid w:val="009E58DA"/>
    <w:rsid w:val="009F20DD"/>
    <w:rsid w:val="00A008A1"/>
    <w:rsid w:val="00A10EDC"/>
    <w:rsid w:val="00A13911"/>
    <w:rsid w:val="00A2344E"/>
    <w:rsid w:val="00A25A13"/>
    <w:rsid w:val="00A27418"/>
    <w:rsid w:val="00A40FDA"/>
    <w:rsid w:val="00A53C8F"/>
    <w:rsid w:val="00A62998"/>
    <w:rsid w:val="00A64080"/>
    <w:rsid w:val="00A6408A"/>
    <w:rsid w:val="00A66DF6"/>
    <w:rsid w:val="00A70E4D"/>
    <w:rsid w:val="00A866C2"/>
    <w:rsid w:val="00A971C6"/>
    <w:rsid w:val="00AA29C1"/>
    <w:rsid w:val="00AA6CDD"/>
    <w:rsid w:val="00AC0D4E"/>
    <w:rsid w:val="00AC3A5A"/>
    <w:rsid w:val="00AD7100"/>
    <w:rsid w:val="00AF012D"/>
    <w:rsid w:val="00AF2895"/>
    <w:rsid w:val="00AF2E81"/>
    <w:rsid w:val="00B01867"/>
    <w:rsid w:val="00B23EA1"/>
    <w:rsid w:val="00B23F17"/>
    <w:rsid w:val="00B3424A"/>
    <w:rsid w:val="00B4480A"/>
    <w:rsid w:val="00B4500A"/>
    <w:rsid w:val="00B50A1B"/>
    <w:rsid w:val="00B51B0F"/>
    <w:rsid w:val="00B6289A"/>
    <w:rsid w:val="00B65D43"/>
    <w:rsid w:val="00B65E24"/>
    <w:rsid w:val="00B66907"/>
    <w:rsid w:val="00B832B9"/>
    <w:rsid w:val="00B90736"/>
    <w:rsid w:val="00BA572E"/>
    <w:rsid w:val="00BB4C3F"/>
    <w:rsid w:val="00BB5108"/>
    <w:rsid w:val="00BC1DC1"/>
    <w:rsid w:val="00BC26B6"/>
    <w:rsid w:val="00BC4CEE"/>
    <w:rsid w:val="00BC5A00"/>
    <w:rsid w:val="00BD306B"/>
    <w:rsid w:val="00BD58CC"/>
    <w:rsid w:val="00BD5D8D"/>
    <w:rsid w:val="00BE32D4"/>
    <w:rsid w:val="00BF02DA"/>
    <w:rsid w:val="00BF06A7"/>
    <w:rsid w:val="00BF4AD0"/>
    <w:rsid w:val="00C01814"/>
    <w:rsid w:val="00C1129D"/>
    <w:rsid w:val="00C11497"/>
    <w:rsid w:val="00C1369E"/>
    <w:rsid w:val="00C410A4"/>
    <w:rsid w:val="00C41E87"/>
    <w:rsid w:val="00C4790A"/>
    <w:rsid w:val="00C55321"/>
    <w:rsid w:val="00C61479"/>
    <w:rsid w:val="00C64445"/>
    <w:rsid w:val="00C70B71"/>
    <w:rsid w:val="00C74813"/>
    <w:rsid w:val="00C74928"/>
    <w:rsid w:val="00C833C9"/>
    <w:rsid w:val="00C86DF5"/>
    <w:rsid w:val="00C905A5"/>
    <w:rsid w:val="00C9119D"/>
    <w:rsid w:val="00C9143F"/>
    <w:rsid w:val="00C9364A"/>
    <w:rsid w:val="00CA12DA"/>
    <w:rsid w:val="00CA2346"/>
    <w:rsid w:val="00CB1CD0"/>
    <w:rsid w:val="00CC385D"/>
    <w:rsid w:val="00CC3FF6"/>
    <w:rsid w:val="00CC4EA3"/>
    <w:rsid w:val="00CD623C"/>
    <w:rsid w:val="00CD63EE"/>
    <w:rsid w:val="00CF038D"/>
    <w:rsid w:val="00CF12E2"/>
    <w:rsid w:val="00CF2DC2"/>
    <w:rsid w:val="00D010E7"/>
    <w:rsid w:val="00D10C9C"/>
    <w:rsid w:val="00D21B57"/>
    <w:rsid w:val="00D257EC"/>
    <w:rsid w:val="00D26576"/>
    <w:rsid w:val="00D30F53"/>
    <w:rsid w:val="00D31F35"/>
    <w:rsid w:val="00D37D60"/>
    <w:rsid w:val="00D406AB"/>
    <w:rsid w:val="00D42763"/>
    <w:rsid w:val="00D51333"/>
    <w:rsid w:val="00D51411"/>
    <w:rsid w:val="00D60A63"/>
    <w:rsid w:val="00D638E0"/>
    <w:rsid w:val="00D63FE0"/>
    <w:rsid w:val="00D6605D"/>
    <w:rsid w:val="00D73A48"/>
    <w:rsid w:val="00D87041"/>
    <w:rsid w:val="00D906B6"/>
    <w:rsid w:val="00DA2F8D"/>
    <w:rsid w:val="00DB2A8F"/>
    <w:rsid w:val="00DB48A0"/>
    <w:rsid w:val="00DC3CF0"/>
    <w:rsid w:val="00DD7362"/>
    <w:rsid w:val="00DE221D"/>
    <w:rsid w:val="00DE419B"/>
    <w:rsid w:val="00DE7818"/>
    <w:rsid w:val="00DF0F9C"/>
    <w:rsid w:val="00DF5565"/>
    <w:rsid w:val="00E033D6"/>
    <w:rsid w:val="00E04899"/>
    <w:rsid w:val="00E100FA"/>
    <w:rsid w:val="00E21613"/>
    <w:rsid w:val="00E23464"/>
    <w:rsid w:val="00E241BE"/>
    <w:rsid w:val="00E24618"/>
    <w:rsid w:val="00E344CB"/>
    <w:rsid w:val="00E36A28"/>
    <w:rsid w:val="00E3705C"/>
    <w:rsid w:val="00E417E0"/>
    <w:rsid w:val="00E463B0"/>
    <w:rsid w:val="00E518C3"/>
    <w:rsid w:val="00E52B8F"/>
    <w:rsid w:val="00E52E51"/>
    <w:rsid w:val="00E54B8E"/>
    <w:rsid w:val="00E55325"/>
    <w:rsid w:val="00E600F7"/>
    <w:rsid w:val="00E74997"/>
    <w:rsid w:val="00E80ABD"/>
    <w:rsid w:val="00EA06FD"/>
    <w:rsid w:val="00EA43B1"/>
    <w:rsid w:val="00EB0F3B"/>
    <w:rsid w:val="00EB1C02"/>
    <w:rsid w:val="00EB3E16"/>
    <w:rsid w:val="00EC3C9D"/>
    <w:rsid w:val="00ED105A"/>
    <w:rsid w:val="00ED1FAA"/>
    <w:rsid w:val="00EE544F"/>
    <w:rsid w:val="00EF1928"/>
    <w:rsid w:val="00EF7A66"/>
    <w:rsid w:val="00F1666D"/>
    <w:rsid w:val="00F179BC"/>
    <w:rsid w:val="00F23257"/>
    <w:rsid w:val="00F233A5"/>
    <w:rsid w:val="00F260FE"/>
    <w:rsid w:val="00F26DAD"/>
    <w:rsid w:val="00F32BD7"/>
    <w:rsid w:val="00F4521A"/>
    <w:rsid w:val="00F456AA"/>
    <w:rsid w:val="00F55BD3"/>
    <w:rsid w:val="00F60182"/>
    <w:rsid w:val="00F74ED9"/>
    <w:rsid w:val="00F75C5E"/>
    <w:rsid w:val="00F770DB"/>
    <w:rsid w:val="00F81362"/>
    <w:rsid w:val="00F921B7"/>
    <w:rsid w:val="00F92D5F"/>
    <w:rsid w:val="00FA0F96"/>
    <w:rsid w:val="00FA2EF3"/>
    <w:rsid w:val="00FA453D"/>
    <w:rsid w:val="00FA6BA8"/>
    <w:rsid w:val="00FB1E2B"/>
    <w:rsid w:val="00FB4803"/>
    <w:rsid w:val="00FC0ABD"/>
    <w:rsid w:val="00FC3476"/>
    <w:rsid w:val="00FC3B24"/>
    <w:rsid w:val="00FC55B6"/>
    <w:rsid w:val="00FC59AA"/>
    <w:rsid w:val="00FD142E"/>
    <w:rsid w:val="00FD7807"/>
    <w:rsid w:val="00FF6F78"/>
    <w:rsid w:val="0509D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4BE58"/>
  <w15:chartTrackingRefBased/>
  <w15:docId w15:val="{18755A78-8FC6-4B57-8D36-73B46468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customStyle="1" w:styleId="xmsonormal">
    <w:name w:val="x_msonormal"/>
    <w:basedOn w:val="Normal"/>
    <w:rsid w:val="0015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55ACC"/>
    <w:rPr>
      <w:color w:val="3CB3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A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2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F3"/>
  </w:style>
  <w:style w:type="paragraph" w:styleId="Footer">
    <w:name w:val="footer"/>
    <w:basedOn w:val="Normal"/>
    <w:link w:val="FooterChar"/>
    <w:uiPriority w:val="99"/>
    <w:unhideWhenUsed/>
    <w:rsid w:val="00FA2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F3"/>
  </w:style>
  <w:style w:type="paragraph" w:styleId="ListParagraph">
    <w:name w:val="List Paragraph"/>
    <w:basedOn w:val="Normal"/>
    <w:uiPriority w:val="34"/>
    <w:unhideWhenUsed/>
    <w:qFormat/>
    <w:rsid w:val="00E600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A31"/>
    <w:rPr>
      <w:b/>
      <w:bCs/>
      <w:sz w:val="20"/>
      <w:szCs w:val="20"/>
    </w:rPr>
  </w:style>
  <w:style w:type="paragraph" w:customStyle="1" w:styleId="paragraph">
    <w:name w:val="paragraph"/>
    <w:basedOn w:val="Normal"/>
    <w:rsid w:val="005E24D4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5E24D4"/>
  </w:style>
  <w:style w:type="character" w:customStyle="1" w:styleId="eop">
    <w:name w:val="eop"/>
    <w:basedOn w:val="DefaultParagraphFont"/>
    <w:rsid w:val="005E24D4"/>
  </w:style>
  <w:style w:type="paragraph" w:styleId="NormalWeb">
    <w:name w:val="Normal (Web)"/>
    <w:basedOn w:val="Normal"/>
    <w:uiPriority w:val="99"/>
    <w:unhideWhenUsed/>
    <w:rsid w:val="00CB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moreland@stcroixtherapy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627E480A37B498C3F05FCD93BE7FC" ma:contentTypeVersion="14" ma:contentTypeDescription="Create a new document." ma:contentTypeScope="" ma:versionID="848da747a2670aaee611edcc838d28f1">
  <xsd:schema xmlns:xsd="http://www.w3.org/2001/XMLSchema" xmlns:xs="http://www.w3.org/2001/XMLSchema" xmlns:p="http://schemas.microsoft.com/office/2006/metadata/properties" xmlns:ns2="48c2c406-f2d6-489a-aec3-c09ff28de1d9" xmlns:ns3="5b8c0f98-8fe2-45a2-acb1-c5916d16a1ba" targetNamespace="http://schemas.microsoft.com/office/2006/metadata/properties" ma:root="true" ma:fieldsID="ae3764458015c9efdaf464d1e5bc74f8" ns2:_="" ns3:_="">
    <xsd:import namespace="48c2c406-f2d6-489a-aec3-c09ff28de1d9"/>
    <xsd:import namespace="5b8c0f98-8fe2-45a2-acb1-c5916d16a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EvaluatingTherap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c406-f2d6-489a-aec3-c09ff28de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EvaluatingTherapist" ma:index="21" nillable="true" ma:displayName="Evaluating Therapist" ma:format="Dropdown" ma:internalName="EvaluatingTherapi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0f98-8fe2-45a2-acb1-c5916d16a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8c0f98-8fe2-45a2-acb1-c5916d16a1ba">
      <UserInfo>
        <DisplayName/>
        <AccountId xsi:nil="true"/>
        <AccountType/>
      </UserInfo>
    </SharedWithUsers>
    <EvaluatingTherapist xmlns="48c2c406-f2d6-489a-aec3-c09ff28de1d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9F8D7-B0F5-4F40-93E8-1605C1E2D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2E718-FF57-4466-A184-131F83700CD2}"/>
</file>

<file path=customXml/itemProps3.xml><?xml version="1.0" encoding="utf-8"?>
<ds:datastoreItem xmlns:ds="http://schemas.openxmlformats.org/officeDocument/2006/customXml" ds:itemID="{27055EEB-93A5-4AF0-A647-2AAE9C3E22E1}">
  <ds:schemaRefs>
    <ds:schemaRef ds:uri="fd050230-c3de-47a3-b191-b99ba60a0603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74640534-5a45-42b2-a9bd-6f0712586c5c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A61429-48A8-40E4-94B7-A1764B946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89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mailto:bmoreland@stcroixtherapy.org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Jessica Buck</cp:lastModifiedBy>
  <cp:revision>77</cp:revision>
  <cp:lastPrinted>2021-04-19T19:55:00Z</cp:lastPrinted>
  <dcterms:created xsi:type="dcterms:W3CDTF">2021-11-02T15:38:00Z</dcterms:created>
  <dcterms:modified xsi:type="dcterms:W3CDTF">2021-11-22T20:46:00Z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ContentTypeId">
    <vt:lpwstr>0x0101004CA627E480A37B498C3F05FCD93BE7FC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